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  <w:r w:rsidRPr="00C91BB5">
        <w:rPr>
          <w:rFonts w:ascii="Calibri,Italic" w:hAnsi="Calibri,Italic"/>
          <w:color w:val="FF0000"/>
          <w:lang w:eastAsia="de-DE"/>
        </w:rPr>
        <w:t>Vorname Nachname</w:t>
      </w: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  <w:r w:rsidRPr="00C91BB5">
        <w:rPr>
          <w:rFonts w:ascii="Calibri,Italic" w:hAnsi="Calibri,Italic"/>
          <w:color w:val="FF0000"/>
          <w:lang w:eastAsia="de-DE"/>
        </w:rPr>
        <w:t xml:space="preserve"> Straße Hausnummer</w:t>
      </w:r>
    </w:p>
    <w:p w:rsidR="001429B0" w:rsidRPr="00C91BB5" w:rsidRDefault="001429B0" w:rsidP="00BD22A4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 w:rsidRPr="00C91BB5">
        <w:rPr>
          <w:rFonts w:ascii="Calibri,Italic" w:hAnsi="Calibri,Italic"/>
          <w:color w:val="FF0000"/>
          <w:lang w:eastAsia="de-DE"/>
        </w:rPr>
        <w:t xml:space="preserve"> PLZ Ort </w:t>
      </w: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  <w:r w:rsidRPr="00C91BB5">
        <w:rPr>
          <w:rFonts w:ascii="Calibri" w:hAnsi="Calibri"/>
          <w:lang w:eastAsia="de-DE"/>
        </w:rPr>
        <w:t>Senatsverwaltung für</w:t>
      </w:r>
      <w:r w:rsidRPr="00C91BB5">
        <w:rPr>
          <w:rFonts w:ascii="Calibri" w:hAnsi="Calibri"/>
          <w:lang w:eastAsia="de-DE"/>
        </w:rPr>
        <w:br/>
        <w:t>Umwelt, Verkehr und Klimaschutz</w:t>
      </w:r>
    </w:p>
    <w:p w:rsidR="001429B0" w:rsidRPr="00C91BB5" w:rsidRDefault="001429B0" w:rsidP="00BD22A4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 w:rsidRPr="00C91BB5">
        <w:rPr>
          <w:rFonts w:ascii="Calibri" w:hAnsi="Calibri"/>
          <w:lang w:eastAsia="de-DE"/>
        </w:rPr>
        <w:t>Am Köllnischen Park 3</w:t>
      </w:r>
      <w:r w:rsidRPr="00C91BB5">
        <w:rPr>
          <w:rFonts w:ascii="Calibri" w:hAnsi="Calibri"/>
          <w:lang w:eastAsia="de-DE"/>
        </w:rPr>
        <w:br/>
      </w:r>
      <w:r w:rsidRPr="00C91BB5">
        <w:rPr>
          <w:rFonts w:ascii="Calibri,Bold" w:hAnsi="Calibri,Bold"/>
          <w:lang w:eastAsia="de-DE"/>
        </w:rPr>
        <w:t xml:space="preserve">10179 Berlin </w:t>
      </w: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,Bold" w:hAnsi="Calibri,Bold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,Bold" w:hAnsi="Calibri,Bold"/>
          <w:lang w:eastAsia="de-DE"/>
        </w:rPr>
      </w:pPr>
    </w:p>
    <w:p w:rsidR="001429B0" w:rsidRPr="00C91BB5" w:rsidRDefault="001429B0" w:rsidP="00BD22A4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 w:rsidRPr="00C91BB5">
        <w:rPr>
          <w:rFonts w:ascii="Calibri,Bold" w:hAnsi="Calibri,Bold"/>
          <w:lang w:eastAsia="de-DE"/>
        </w:rPr>
        <w:t xml:space="preserve">Errichtung zweigleisige Straßenbahnneubautrasse Boxhagener Str. bis Karlshorster Str. Einwendung gegen Planfeststellungsverfahren </w:t>
      </w: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Pr="00C91BB5" w:rsidRDefault="001429B0" w:rsidP="00BD22A4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 w:rsidRPr="00C91BB5">
        <w:rPr>
          <w:rFonts w:ascii="Calibri" w:hAnsi="Calibri"/>
          <w:lang w:eastAsia="de-DE"/>
        </w:rPr>
        <w:t xml:space="preserve">Sehr geehrte Damen und Herren, </w:t>
      </w:r>
    </w:p>
    <w:p w:rsidR="001429B0" w:rsidRPr="00C91BB5" w:rsidRDefault="001429B0" w:rsidP="00BD22A4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 w:rsidRPr="00C91BB5">
        <w:rPr>
          <w:rFonts w:ascii="Calibri" w:hAnsi="Calibri"/>
          <w:lang w:eastAsia="de-DE"/>
        </w:rPr>
        <w:t xml:space="preserve">in Wahrnehmung meiner Beteiligungsrechte im o.g. Planfeststellungsverfahren erhebe ich als persönlich Betroffener folgende Einwände: </w:t>
      </w: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  <w:r w:rsidRPr="00C91BB5">
        <w:rPr>
          <w:rFonts w:ascii="Calibri,Italic" w:hAnsi="Calibri,Italic"/>
          <w:color w:val="FF0000"/>
          <w:lang w:eastAsia="de-DE"/>
        </w:rPr>
        <w:t xml:space="preserve">1. Argument/Begründung </w:t>
      </w: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  <w:r w:rsidRPr="00C91BB5">
        <w:rPr>
          <w:rFonts w:ascii="Calibri,Italic" w:hAnsi="Calibri,Italic"/>
          <w:color w:val="FF0000"/>
          <w:lang w:eastAsia="de-DE"/>
        </w:rPr>
        <w:t xml:space="preserve">2. Argument/Begründung </w:t>
      </w: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</w:p>
    <w:p w:rsidR="001429B0" w:rsidRPr="00C91BB5" w:rsidRDefault="001429B0" w:rsidP="00BD22A4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 w:rsidRPr="00C91BB5">
        <w:rPr>
          <w:rFonts w:ascii="Calibri,Italic" w:hAnsi="Calibri,Italic"/>
          <w:color w:val="FF0000"/>
          <w:lang w:eastAsia="de-DE"/>
        </w:rPr>
        <w:t xml:space="preserve">3. Argument/Begründung 4. ... </w:t>
      </w: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  <w:r w:rsidRPr="00C91BB5">
        <w:rPr>
          <w:rFonts w:ascii="Calibri" w:hAnsi="Calibri"/>
          <w:lang w:eastAsia="de-DE"/>
        </w:rPr>
        <w:t>Aus den vorgenannten Gründen lehne ich das Vorhaben in dieser Form ab.</w:t>
      </w: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Default="001429B0" w:rsidP="00BD22A4">
      <w:pPr>
        <w:spacing w:beforeLines="1" w:afterLines="1"/>
        <w:rPr>
          <w:rFonts w:ascii="Calibri" w:hAnsi="Calibri"/>
          <w:lang w:eastAsia="de-DE"/>
        </w:rPr>
      </w:pPr>
    </w:p>
    <w:p w:rsidR="001429B0" w:rsidRPr="00C91BB5" w:rsidRDefault="001429B0" w:rsidP="00BD22A4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 w:rsidRPr="00C91BB5">
        <w:rPr>
          <w:rFonts w:ascii="Calibri" w:hAnsi="Calibri"/>
          <w:lang w:eastAsia="de-DE"/>
        </w:rPr>
        <w:t xml:space="preserve">Mit freundlichen Grüßen </w:t>
      </w:r>
    </w:p>
    <w:p w:rsidR="001429B0" w:rsidRDefault="001429B0" w:rsidP="00C9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  <w:lang w:eastAsia="de-DE"/>
        </w:rPr>
      </w:pPr>
    </w:p>
    <w:p w:rsidR="001429B0" w:rsidRDefault="001429B0" w:rsidP="00C9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  <w:lang w:eastAsia="de-DE"/>
        </w:rPr>
      </w:pPr>
    </w:p>
    <w:p w:rsidR="001429B0" w:rsidRPr="00C91BB5" w:rsidRDefault="001429B0" w:rsidP="00C9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eastAsia="de-DE"/>
        </w:rPr>
      </w:pPr>
      <w:r w:rsidRPr="00C91BB5">
        <w:rPr>
          <w:rFonts w:ascii="Calibri" w:hAnsi="Calibri" w:cs="Courier"/>
          <w:lang w:eastAsia="de-DE"/>
        </w:rPr>
        <w:t xml:space="preserve">_____________________________________ </w:t>
      </w:r>
    </w:p>
    <w:p w:rsidR="001429B0" w:rsidRDefault="001429B0" w:rsidP="00BD22A4">
      <w:pPr>
        <w:spacing w:beforeLines="1" w:afterLines="1"/>
        <w:rPr>
          <w:rFonts w:ascii="Calibri,Italic" w:hAnsi="Calibri,Italic"/>
          <w:color w:val="FF0000"/>
          <w:lang w:eastAsia="de-DE"/>
        </w:rPr>
      </w:pPr>
    </w:p>
    <w:p w:rsidR="001429B0" w:rsidRPr="00C91BB5" w:rsidRDefault="001429B0" w:rsidP="00BD22A4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 w:rsidRPr="00C91BB5">
        <w:rPr>
          <w:rFonts w:ascii="Calibri,Italic" w:hAnsi="Calibri,Italic"/>
          <w:color w:val="FF0000"/>
          <w:lang w:eastAsia="de-DE"/>
        </w:rPr>
        <w:t xml:space="preserve">Unterschrift </w:t>
      </w:r>
    </w:p>
    <w:p w:rsidR="001429B0" w:rsidRDefault="001429B0"/>
    <w:sectPr w:rsidR="001429B0" w:rsidSect="00297570">
      <w:pgSz w:w="11900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B5"/>
    <w:rsid w:val="000D5D0F"/>
    <w:rsid w:val="001429B0"/>
    <w:rsid w:val="00297570"/>
    <w:rsid w:val="004C125A"/>
    <w:rsid w:val="00605727"/>
    <w:rsid w:val="009C7862"/>
    <w:rsid w:val="00BD22A4"/>
    <w:rsid w:val="00C9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1BB5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rsid w:val="00C91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91BB5"/>
    <w:rPr>
      <w:rFonts w:ascii="Courier" w:hAnsi="Courier" w:cs="Courier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stefanie seidl</dc:creator>
  <cp:keywords/>
  <dc:description/>
  <cp:lastModifiedBy>arch</cp:lastModifiedBy>
  <cp:revision>2</cp:revision>
  <dcterms:created xsi:type="dcterms:W3CDTF">2018-01-28T22:57:00Z</dcterms:created>
  <dcterms:modified xsi:type="dcterms:W3CDTF">2018-01-28T22:57:00Z</dcterms:modified>
</cp:coreProperties>
</file>